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inorHAnsi" w:eastAsiaTheme="minorEastAsia" w:hAnsiTheme="minorHAnsi" w:cstheme="minorBidi"/>
          <w:b w:val="0"/>
          <w:bCs w:val="0"/>
          <w:color w:val="auto"/>
          <w:sz w:val="2"/>
          <w:szCs w:val="2"/>
        </w:rPr>
        <w:id w:val="89512093"/>
        <w:lock w:val="sdtContentLocked"/>
        <w:group/>
      </w:sdtPr>
      <w:sdtEndPr/>
      <w:sdtContent>
        <w:sdt>
          <w:sdtPr>
            <w:alias w:val="投稿タイトル"/>
            <w:id w:val="89512082"/>
            <w:placeholder>
              <w:docPart w:val="89512082"/>
            </w:placeholder>
            <w:showingPlcHdr/>
            <w:dataBinding w:xpath="/ns0:BlogPostInfo/ns0:PostTitle" w:storeItemID="{5F329CAD-B019-4FA6-9FEF-74898909AD20}"/>
            <w:text/>
          </w:sdtPr>
          <w:sdtEndPr/>
          <w:sdtContent>
            <w:p w:rsidR="00D65B2C" w:rsidRDefault="000E52D1">
              <w:pPr>
                <w:pStyle w:val="Publishwithline"/>
              </w:pPr>
              <w:r w:rsidRPr="002315B5">
                <w:rPr>
                  <w:rStyle w:val="a3"/>
                  <w:rFonts w:hint="eastAsia"/>
                </w:rPr>
                <w:t>[</w:t>
              </w:r>
              <w:r w:rsidRPr="002315B5">
                <w:rPr>
                  <w:rStyle w:val="a3"/>
                  <w:rFonts w:hint="eastAsia"/>
                </w:rPr>
                <w:t>ここに投稿タイトルを入力してください</w:t>
              </w:r>
              <w:r w:rsidRPr="002315B5">
                <w:rPr>
                  <w:rStyle w:val="a3"/>
                  <w:rFonts w:hint="eastAsia"/>
                </w:rPr>
                <w:t>]</w:t>
              </w:r>
            </w:p>
          </w:sdtContent>
        </w:sdt>
        <w:p w:rsidR="00D65B2C" w:rsidRDefault="00D65B2C">
          <w:pPr>
            <w:pStyle w:val="underline"/>
          </w:pPr>
        </w:p>
        <w:p w:rsidR="00D65B2C" w:rsidRDefault="001F2E1B">
          <w:pPr>
            <w:pStyle w:val="PadderBetweenControlandBody"/>
          </w:pPr>
        </w:p>
      </w:sdtContent>
    </w:sdt>
    <w:p w:rsidR="000E52D1" w:rsidRPr="00B64BC5" w:rsidRDefault="000E52D1" w:rsidP="0020173A">
      <w:pPr>
        <w:adjustRightInd w:val="0"/>
        <w:ind w:firstLineChars="98" w:firstLine="176"/>
        <w:jc w:val="center"/>
        <w:rPr>
          <w:rFonts w:ascii="AR P丸ゴシック体M" w:eastAsia="AR P丸ゴシック体M" w:hAnsi="qMmpS Pro W3" w:hint="eastAsia"/>
          <w:color w:val="333333"/>
          <w:sz w:val="18"/>
          <w:szCs w:val="18"/>
        </w:rPr>
      </w:pPr>
      <w:r w:rsidRPr="00B64BC5">
        <w:rPr>
          <w:rFonts w:ascii="AR P丸ゴシック体M" w:eastAsia="AR P丸ゴシック体M" w:hAnsi="qMmpS Pro W3" w:hint="eastAsia"/>
          <w:color w:val="333333"/>
          <w:sz w:val="18"/>
          <w:szCs w:val="18"/>
        </w:rPr>
        <w:fldChar w:fldCharType="begin"/>
      </w:r>
      <w:r w:rsidRPr="00B64BC5">
        <w:rPr>
          <w:rFonts w:ascii="AR P丸ゴシック体M" w:eastAsia="AR P丸ゴシック体M" w:hAnsi="qMmpS Pro W3" w:hint="eastAsia"/>
          <w:color w:val="333333"/>
          <w:sz w:val="18"/>
          <w:szCs w:val="18"/>
        </w:rPr>
        <w:instrText xml:space="preserve"> INCLUDEPICTURE "http://www.h6.dion.ne.jp/~ksk/img/header.jpg" \* MERGEFORMATINET </w:instrText>
      </w:r>
      <w:r w:rsidRPr="00B64BC5">
        <w:rPr>
          <w:rFonts w:ascii="AR P丸ゴシック体M" w:eastAsia="AR P丸ゴシック体M" w:hAnsi="qMmpS Pro W3" w:hint="eastAsia"/>
          <w:color w:val="333333"/>
          <w:sz w:val="18"/>
          <w:szCs w:val="18"/>
        </w:rPr>
        <w:fldChar w:fldCharType="separate"/>
      </w:r>
      <w:r w:rsidRPr="00B64BC5">
        <w:rPr>
          <w:rFonts w:ascii="AR P丸ゴシック体M" w:eastAsia="AR P丸ゴシック体M" w:hAnsi="qMmpS Pro W3" w:hint="eastAsia"/>
          <w:color w:val="333333"/>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5pt;height:45pt">
            <v:imagedata r:id="rId5" r:href="rId6"/>
          </v:shape>
        </w:pict>
      </w:r>
      <w:r w:rsidRPr="00B64BC5">
        <w:rPr>
          <w:rFonts w:ascii="AR P丸ゴシック体M" w:eastAsia="AR P丸ゴシック体M" w:hAnsi="qMmpS Pro W3" w:hint="eastAsia"/>
          <w:color w:val="333333"/>
          <w:sz w:val="18"/>
          <w:szCs w:val="18"/>
        </w:rPr>
        <w:fldChar w:fldCharType="end"/>
      </w:r>
    </w:p>
    <w:p w:rsidR="000E52D1" w:rsidRPr="001333D2" w:rsidRDefault="000E52D1" w:rsidP="00C65999">
      <w:pPr>
        <w:pStyle w:val="Web"/>
        <w:jc w:val="center"/>
        <w:rPr>
          <w:rStyle w:val="a6"/>
          <w:rFonts w:ascii="AR P丸ゴシック体M" w:eastAsia="AR P丸ゴシック体M"/>
          <w:color w:val="0000FF"/>
          <w:sz w:val="32"/>
          <w:szCs w:val="28"/>
          <w:u w:val="single"/>
        </w:rPr>
      </w:pPr>
      <w:r w:rsidRPr="001333D2">
        <w:rPr>
          <w:rStyle w:val="a6"/>
          <w:rFonts w:ascii="AR P丸ゴシック体M" w:eastAsia="AR P丸ゴシック体M" w:hint="eastAsia"/>
          <w:color w:val="0000FF"/>
          <w:sz w:val="32"/>
          <w:szCs w:val="28"/>
          <w:u w:val="single"/>
        </w:rPr>
        <w:t>『新型コロナウイルス感染拡大防止の今後取り組みについて』</w:t>
      </w:r>
    </w:p>
    <w:p w:rsidR="000E52D1" w:rsidRDefault="000E52D1" w:rsidP="00C65999">
      <w:pPr>
        <w:pStyle w:val="Web"/>
        <w:jc w:val="right"/>
        <w:rPr>
          <w:rStyle w:val="a6"/>
          <w:rFonts w:ascii="AR P丸ゴシック体M" w:eastAsia="AR P丸ゴシック体M"/>
          <w:szCs w:val="28"/>
        </w:rPr>
      </w:pPr>
      <w:r>
        <w:rPr>
          <w:rStyle w:val="a6"/>
          <w:rFonts w:ascii="AR P丸ゴシック体M" w:eastAsia="AR P丸ゴシック体M" w:hint="eastAsia"/>
          <w:szCs w:val="28"/>
        </w:rPr>
        <w:t>道場生・保護者各位</w:t>
      </w:r>
    </w:p>
    <w:p w:rsidR="000E52D1" w:rsidRPr="00C65999" w:rsidRDefault="000E52D1" w:rsidP="00C65999">
      <w:pPr>
        <w:pStyle w:val="Web"/>
        <w:jc w:val="right"/>
        <w:rPr>
          <w:rFonts w:ascii="AR P丸ゴシック体M" w:eastAsia="AR P丸ゴシック体M" w:hint="eastAsia"/>
          <w:sz w:val="22"/>
          <w:u w:val="single"/>
        </w:rPr>
      </w:pPr>
      <w:r>
        <w:rPr>
          <w:rStyle w:val="a6"/>
          <w:rFonts w:ascii="AR P丸ゴシック体M" w:eastAsia="AR P丸ゴシック体M" w:hint="eastAsia"/>
          <w:szCs w:val="28"/>
        </w:rPr>
        <w:t>配布日　２０２０年６月吉</w:t>
      </w:r>
      <w:r w:rsidRPr="00C65999">
        <w:rPr>
          <w:rStyle w:val="a6"/>
          <w:rFonts w:ascii="AR P丸ゴシック体M" w:eastAsia="AR P丸ゴシック体M" w:hint="eastAsia"/>
          <w:szCs w:val="28"/>
        </w:rPr>
        <w:t>日</w:t>
      </w:r>
    </w:p>
    <w:p w:rsidR="000E52D1" w:rsidRPr="00437A25" w:rsidRDefault="000E52D1" w:rsidP="00EC225B">
      <w:pPr>
        <w:pStyle w:val="Web"/>
        <w:ind w:firstLineChars="100" w:firstLine="240"/>
        <w:rPr>
          <w:rFonts w:ascii="AR P丸ゴシック体M" w:eastAsia="AR P丸ゴシック体M"/>
          <w:b/>
          <w:color w:val="0070C0"/>
        </w:rPr>
      </w:pPr>
      <w:r w:rsidRPr="00437A25">
        <w:rPr>
          <w:rFonts w:ascii="AR P丸ゴシック体M" w:eastAsia="AR P丸ゴシック体M" w:hint="eastAsia"/>
          <w:b/>
          <w:color w:val="0070C0"/>
        </w:rPr>
        <w:t>日頃より健成会へのご理解ご協力誠にありがとうございます。</w:t>
      </w:r>
    </w:p>
    <w:p w:rsidR="000E52D1" w:rsidRPr="00437A25" w:rsidRDefault="000E52D1" w:rsidP="00182318">
      <w:pPr>
        <w:pStyle w:val="Web"/>
        <w:ind w:firstLineChars="100" w:firstLine="240"/>
        <w:rPr>
          <w:rFonts w:ascii="AR P丸ゴシック体M" w:eastAsia="AR P丸ゴシック体M"/>
          <w:b/>
          <w:color w:val="0070C0"/>
        </w:rPr>
      </w:pPr>
      <w:r w:rsidRPr="00437A25">
        <w:rPr>
          <w:rFonts w:ascii="AR P丸ゴシック体M" w:eastAsia="AR P丸ゴシック体M" w:hint="eastAsia"/>
          <w:b/>
          <w:color w:val="0070C0"/>
        </w:rPr>
        <w:t>コロナ禍による緊急事態宣言に則りまして３月から６月まで稽古を自粛して参りましたが感染状況の鎮静化、政府の方針等を踏まえ一般部では既に稽古を再開いたしました。</w:t>
      </w:r>
    </w:p>
    <w:p w:rsidR="000E52D1" w:rsidRPr="00437A25" w:rsidRDefault="000E52D1" w:rsidP="00182318">
      <w:pPr>
        <w:pStyle w:val="Web"/>
        <w:ind w:firstLineChars="100" w:firstLine="240"/>
        <w:rPr>
          <w:rFonts w:ascii="AR P丸ゴシック体M" w:eastAsia="AR P丸ゴシック体M"/>
          <w:b/>
          <w:color w:val="0070C0"/>
        </w:rPr>
      </w:pPr>
      <w:r w:rsidRPr="00437A25">
        <w:rPr>
          <w:rFonts w:ascii="AR P丸ゴシック体M" w:eastAsia="AR P丸ゴシック体M" w:hint="eastAsia"/>
          <w:b/>
          <w:color w:val="0070C0"/>
        </w:rPr>
        <w:t>少年部に関しましても学校生活が通常に戻りつつあることを踏まえ保護者の方々に稽古開始時期に関するアンケート実施させて頂きましたところ『７月１日(水)より稽古再開希望』という声が最多だったため記述の通り7月1日（水）から少年部稽古を再開する事に致しました。</w:t>
      </w:r>
      <w:r w:rsidRPr="00437A25">
        <w:rPr>
          <w:rFonts w:ascii="AR P丸ゴシック体M" w:eastAsia="AR P丸ゴシック体M"/>
          <w:b/>
          <w:color w:val="0070C0"/>
        </w:rPr>
        <w:br/>
      </w:r>
    </w:p>
    <w:p w:rsidR="000E52D1" w:rsidRPr="00437A25" w:rsidRDefault="000E52D1" w:rsidP="00182318">
      <w:pPr>
        <w:pStyle w:val="Web"/>
        <w:ind w:firstLineChars="100" w:firstLine="240"/>
        <w:rPr>
          <w:rFonts w:ascii="AR P丸ゴシック体M" w:eastAsia="AR P丸ゴシック体M"/>
          <w:b/>
          <w:color w:val="0070C0"/>
        </w:rPr>
      </w:pPr>
      <w:r w:rsidRPr="00437A25">
        <w:rPr>
          <w:rFonts w:ascii="AR P丸ゴシック体M" w:eastAsia="AR P丸ゴシック体M" w:hint="eastAsia"/>
          <w:b/>
          <w:color w:val="0070C0"/>
        </w:rPr>
        <w:t xml:space="preserve">　ロードマップステップ3を経ての再開ですが格闘技ではどうしても濃厚接触が避けられない為、指導員内で慎重に検討し下記の内容で決定をさせて頂きました。</w:t>
      </w:r>
    </w:p>
    <w:p w:rsidR="000E52D1" w:rsidRPr="001333D2" w:rsidRDefault="000E52D1" w:rsidP="00182318">
      <w:pPr>
        <w:pStyle w:val="Web"/>
        <w:rPr>
          <w:rFonts w:ascii="AR P丸ゴシック体M" w:eastAsia="AR P丸ゴシック体M" w:hint="eastAsia"/>
          <w:b/>
        </w:rPr>
      </w:pPr>
      <w:r w:rsidRPr="00437A25">
        <w:rPr>
          <w:rFonts w:ascii="AR P丸ゴシック体M" w:eastAsia="AR P丸ゴシック体M" w:hint="eastAsia"/>
          <w:b/>
          <w:color w:val="0070C0"/>
        </w:rPr>
        <w:lastRenderedPageBreak/>
        <w:t>感染状況により今後も稽古の方針が変更になる可能性はございますが遵守くださいますよう宜しくお願い致します。</w:t>
      </w:r>
      <w:r w:rsidRPr="00437A25">
        <w:rPr>
          <w:rFonts w:ascii="AR P丸ゴシック体M" w:eastAsia="AR P丸ゴシック体M"/>
          <w:b/>
          <w:color w:val="0070C0"/>
        </w:rPr>
        <w:br/>
      </w:r>
    </w:p>
    <w:p w:rsidR="000E52D1" w:rsidRDefault="000E52D1" w:rsidP="00CD013A">
      <w:pPr>
        <w:pStyle w:val="Web"/>
        <w:rPr>
          <w:rFonts w:ascii="AR P丸ゴシック体M" w:eastAsia="AR P丸ゴシック体M" w:hint="eastAsia"/>
          <w:b/>
        </w:rPr>
      </w:pPr>
      <w:r w:rsidRPr="00CD013A">
        <w:rPr>
          <w:rFonts w:ascii="AR P丸ゴシック体M" w:eastAsia="AR P丸ゴシック体M" w:hint="eastAsia"/>
          <w:b/>
        </w:rPr>
        <w:t>▼稽古前のお願い</w:t>
      </w:r>
      <w:r w:rsidRPr="00B64BC5">
        <w:rPr>
          <w:rFonts w:ascii="AR P丸ゴシック体M" w:eastAsia="AR P丸ゴシック体M" w:hint="eastAsia"/>
        </w:rPr>
        <w:br/>
      </w:r>
      <w:r>
        <w:rPr>
          <w:rFonts w:ascii="AR P丸ゴシック体M" w:eastAsia="AR P丸ゴシック体M" w:hint="eastAsia"/>
        </w:rPr>
        <w:t>①</w:t>
      </w:r>
      <w:r w:rsidRPr="00B64BC5">
        <w:rPr>
          <w:rFonts w:ascii="AR P丸ゴシック体M" w:eastAsia="AR P丸ゴシック体M" w:hint="eastAsia"/>
        </w:rPr>
        <w:t>日常的に手洗いとうがいを実施してください(感染対策）。</w:t>
      </w:r>
      <w:r w:rsidRPr="00B64BC5">
        <w:rPr>
          <w:rFonts w:ascii="AR P丸ゴシック体M" w:eastAsia="AR P丸ゴシック体M" w:hint="eastAsia"/>
        </w:rPr>
        <w:br/>
      </w:r>
      <w:r>
        <w:rPr>
          <w:rFonts w:ascii="AR P丸ゴシック体M" w:eastAsia="AR P丸ゴシック体M" w:hint="eastAsia"/>
        </w:rPr>
        <w:t>②</w:t>
      </w:r>
      <w:r w:rsidRPr="00B64BC5">
        <w:rPr>
          <w:rFonts w:ascii="AR P丸ゴシック体M" w:eastAsia="AR P丸ゴシック体M" w:hint="eastAsia"/>
        </w:rPr>
        <w:t>稽古前に、検温実施。</w:t>
      </w:r>
      <w:r w:rsidRPr="00D27DB5">
        <w:rPr>
          <w:rFonts w:ascii="AR P丸ゴシック体M" w:eastAsia="AR P丸ゴシック体M" w:hint="eastAsia"/>
          <w:color w:val="FF0000"/>
        </w:rPr>
        <w:t>37.5度以上の発熱</w:t>
      </w:r>
      <w:r>
        <w:rPr>
          <w:rFonts w:ascii="AR P丸ゴシック体M" w:eastAsia="AR P丸ゴシック体M" w:hint="eastAsia"/>
        </w:rPr>
        <w:t>、もしくは</w:t>
      </w:r>
      <w:r w:rsidRPr="00D27DB5">
        <w:rPr>
          <w:rFonts w:ascii="AR P丸ゴシック体M" w:eastAsia="AR P丸ゴシック体M" w:hint="eastAsia"/>
          <w:color w:val="FF0000"/>
        </w:rPr>
        <w:t>熱発</w:t>
      </w:r>
      <w:r>
        <w:rPr>
          <w:rFonts w:ascii="AR P丸ゴシック体M" w:eastAsia="AR P丸ゴシック体M" w:hint="eastAsia"/>
        </w:rPr>
        <w:t>を感じている</w:t>
      </w:r>
      <w:r w:rsidRPr="00B64BC5">
        <w:rPr>
          <w:rFonts w:ascii="AR P丸ゴシック体M" w:eastAsia="AR P丸ゴシック体M" w:hint="eastAsia"/>
        </w:rPr>
        <w:t>場合は稽古を控えてください。</w:t>
      </w:r>
      <w:r w:rsidRPr="00B64BC5">
        <w:rPr>
          <w:rFonts w:ascii="AR P丸ゴシック体M" w:eastAsia="AR P丸ゴシック体M" w:hint="eastAsia"/>
        </w:rPr>
        <w:br/>
      </w:r>
      <w:r>
        <w:rPr>
          <w:rFonts w:ascii="AR P丸ゴシック体M" w:eastAsia="AR P丸ゴシック体M" w:hint="eastAsia"/>
        </w:rPr>
        <w:t>③</w:t>
      </w:r>
      <w:r w:rsidRPr="00D27DB5">
        <w:rPr>
          <w:rFonts w:ascii="AR P丸ゴシック体M" w:eastAsia="AR P丸ゴシック体M" w:hint="eastAsia"/>
          <w:color w:val="FF0000"/>
        </w:rPr>
        <w:t>風邪症状や倦怠感</w:t>
      </w:r>
      <w:r w:rsidRPr="00B64BC5">
        <w:rPr>
          <w:rFonts w:ascii="AR P丸ゴシック体M" w:eastAsia="AR P丸ゴシック体M" w:hint="eastAsia"/>
        </w:rPr>
        <w:t>が無いか確認し、</w:t>
      </w:r>
      <w:r w:rsidRPr="00D27DB5">
        <w:rPr>
          <w:rFonts w:ascii="AR P丸ゴシック体M" w:eastAsia="AR P丸ゴシック体M" w:hint="eastAsia"/>
          <w:color w:val="FF0000"/>
        </w:rPr>
        <w:t>症状が有る場合は稽古</w:t>
      </w:r>
      <w:r w:rsidRPr="00B64BC5">
        <w:rPr>
          <w:rFonts w:ascii="AR P丸ゴシック体M" w:eastAsia="AR P丸ゴシック体M" w:hint="eastAsia"/>
        </w:rPr>
        <w:t>を控えてください。</w:t>
      </w:r>
      <w:r w:rsidRPr="00B64BC5">
        <w:rPr>
          <w:rFonts w:ascii="AR P丸ゴシック体M" w:eastAsia="AR P丸ゴシック体M" w:hint="eastAsia"/>
        </w:rPr>
        <w:br/>
      </w:r>
      <w:r>
        <w:rPr>
          <w:rFonts w:ascii="AR P丸ゴシック体M" w:eastAsia="AR P丸ゴシック体M" w:hint="eastAsia"/>
        </w:rPr>
        <w:t>④</w:t>
      </w:r>
      <w:r w:rsidRPr="00D27DB5">
        <w:rPr>
          <w:rFonts w:ascii="AR P丸ゴシック体M" w:eastAsia="AR P丸ゴシック体M" w:hint="eastAsia"/>
          <w:color w:val="FF0000"/>
        </w:rPr>
        <w:t>咳</w:t>
      </w:r>
      <w:r w:rsidRPr="00B64BC5">
        <w:rPr>
          <w:rFonts w:ascii="AR P丸ゴシック体M" w:eastAsia="AR P丸ゴシック体M" w:hint="eastAsia"/>
        </w:rPr>
        <w:t>が有る場合は、</w:t>
      </w:r>
      <w:r w:rsidRPr="00D27DB5">
        <w:rPr>
          <w:rFonts w:ascii="AR P丸ゴシック体M" w:eastAsia="AR P丸ゴシック体M" w:hint="eastAsia"/>
          <w:color w:val="FF0000"/>
        </w:rPr>
        <w:t>稽古を控えて</w:t>
      </w:r>
      <w:r w:rsidRPr="00B64BC5">
        <w:rPr>
          <w:rFonts w:ascii="AR P丸ゴシック体M" w:eastAsia="AR P丸ゴシック体M" w:hint="eastAsia"/>
        </w:rPr>
        <w:t>ください。</w:t>
      </w:r>
      <w:r>
        <w:rPr>
          <w:rFonts w:ascii="AR P丸ゴシック体M" w:eastAsia="AR P丸ゴシック体M"/>
        </w:rPr>
        <w:br/>
      </w:r>
      <w:r>
        <w:rPr>
          <w:rFonts w:ascii="AR P丸ゴシック体M" w:eastAsia="AR P丸ゴシック体M" w:hint="eastAsia"/>
        </w:rPr>
        <w:t>⑤</w:t>
      </w:r>
      <w:r w:rsidRPr="00B64BC5">
        <w:rPr>
          <w:rFonts w:ascii="AR P丸ゴシック体M" w:eastAsia="AR P丸ゴシック体M" w:hint="eastAsia"/>
        </w:rPr>
        <w:t>上記に該当しない場合は、元気に道場へお越しください。</w:t>
      </w:r>
      <w:r>
        <w:rPr>
          <w:rFonts w:ascii="AR P丸ゴシック体M" w:eastAsia="AR P丸ゴシック体M"/>
        </w:rPr>
        <w:br/>
      </w:r>
      <w:r>
        <w:rPr>
          <w:rFonts w:ascii="AR P丸ゴシック体M" w:eastAsia="AR P丸ゴシック体M" w:hint="eastAsia"/>
        </w:rPr>
        <w:t>⑥体調が悪くなった際は、道場側から連絡入れさせて頂きます。</w:t>
      </w:r>
      <w:r>
        <w:rPr>
          <w:rFonts w:ascii="AR P丸ゴシック体M" w:eastAsia="AR P丸ゴシック体M"/>
        </w:rPr>
        <w:br/>
      </w:r>
      <w:r>
        <w:rPr>
          <w:rFonts w:ascii="AR P丸ゴシック体M" w:eastAsia="AR P丸ゴシック体M" w:hint="eastAsia"/>
        </w:rPr>
        <w:t xml:space="preserve">　子供が分かりやすい様に、バックにメモを入れて頂ける様にお願い致します。</w:t>
      </w:r>
      <w:r>
        <w:rPr>
          <w:rFonts w:ascii="AR P丸ゴシック体M" w:eastAsia="AR P丸ゴシック体M"/>
        </w:rPr>
        <w:br/>
      </w:r>
      <w:r w:rsidRPr="00B64BC5">
        <w:rPr>
          <w:rFonts w:ascii="AR P丸ゴシック体M" w:eastAsia="AR P丸ゴシック体M" w:hint="eastAsia"/>
        </w:rPr>
        <w:br/>
      </w:r>
      <w:r w:rsidRPr="00CD013A">
        <w:rPr>
          <w:rFonts w:ascii="AR P丸ゴシック体M" w:eastAsia="AR P丸ゴシック体M" w:hint="eastAsia"/>
          <w:b/>
        </w:rPr>
        <w:t>▼道場入室時のお願い</w:t>
      </w:r>
      <w:r w:rsidRPr="00B64BC5">
        <w:rPr>
          <w:rFonts w:ascii="AR P丸ゴシック体M" w:eastAsia="AR P丸ゴシック体M" w:hint="eastAsia"/>
        </w:rPr>
        <w:br/>
      </w:r>
      <w:r>
        <w:rPr>
          <w:rFonts w:ascii="AR P丸ゴシック体M" w:eastAsia="AR P丸ゴシック体M" w:hint="eastAsia"/>
        </w:rPr>
        <w:t>①</w:t>
      </w:r>
      <w:r w:rsidRPr="00B64BC5">
        <w:rPr>
          <w:rFonts w:ascii="AR P丸ゴシック体M" w:eastAsia="AR P丸ゴシック体M" w:hint="eastAsia"/>
        </w:rPr>
        <w:t>稽古前に検温を行っていない場合は、道</w:t>
      </w:r>
      <w:r>
        <w:rPr>
          <w:rFonts w:ascii="AR P丸ゴシック体M" w:eastAsia="AR P丸ゴシック体M" w:hint="eastAsia"/>
        </w:rPr>
        <w:t>場で検温を行ってください</w:t>
      </w:r>
      <w:r>
        <w:rPr>
          <w:rFonts w:ascii="AR P丸ゴシック体M" w:eastAsia="AR P丸ゴシック体M"/>
        </w:rPr>
        <w:br/>
      </w:r>
      <w:r>
        <w:rPr>
          <w:rFonts w:ascii="AR P丸ゴシック体M" w:eastAsia="AR P丸ゴシック体M" w:hint="eastAsia"/>
        </w:rPr>
        <w:t>（道場に体温計準備あり</w:t>
      </w:r>
      <w:r w:rsidRPr="00B64BC5">
        <w:rPr>
          <w:rFonts w:ascii="AR P丸ゴシック体M" w:eastAsia="AR P丸ゴシック体M" w:hint="eastAsia"/>
        </w:rPr>
        <w:t>）。</w:t>
      </w:r>
      <w:r w:rsidRPr="00B64BC5">
        <w:rPr>
          <w:rFonts w:ascii="AR P丸ゴシック体M" w:eastAsia="AR P丸ゴシック体M" w:hint="eastAsia"/>
        </w:rPr>
        <w:br/>
      </w:r>
      <w:r>
        <w:rPr>
          <w:rFonts w:ascii="AR P丸ゴシック体M" w:eastAsia="AR P丸ゴシック体M" w:hint="eastAsia"/>
        </w:rPr>
        <w:t>②稽古前後に消毒の実施（道場に消毒液を準備して</w:t>
      </w:r>
      <w:r w:rsidRPr="00B64BC5">
        <w:rPr>
          <w:rFonts w:ascii="AR P丸ゴシック体M" w:eastAsia="AR P丸ゴシック体M" w:hint="eastAsia"/>
        </w:rPr>
        <w:t>ます）。</w:t>
      </w:r>
      <w:r w:rsidRPr="00B64BC5">
        <w:rPr>
          <w:rFonts w:ascii="AR P丸ゴシック体M" w:eastAsia="AR P丸ゴシック体M" w:hint="eastAsia"/>
        </w:rPr>
        <w:br/>
      </w:r>
      <w:r>
        <w:rPr>
          <w:rFonts w:ascii="AR P丸ゴシック体M" w:eastAsia="AR P丸ゴシック体M" w:hint="eastAsia"/>
        </w:rPr>
        <w:t>③</w:t>
      </w:r>
      <w:r w:rsidRPr="00B64BC5">
        <w:rPr>
          <w:rFonts w:ascii="AR P丸ゴシック体M" w:eastAsia="AR P丸ゴシック体M" w:hint="eastAsia"/>
        </w:rPr>
        <w:t>稽古途</w:t>
      </w:r>
      <w:r>
        <w:rPr>
          <w:rFonts w:ascii="AR P丸ゴシック体M" w:eastAsia="AR P丸ゴシック体M" w:hint="eastAsia"/>
        </w:rPr>
        <w:t>中で、体調不良になった際は、無理せず稽古を中断し帰宅を促します</w:t>
      </w:r>
      <w:r w:rsidRPr="00B64BC5">
        <w:rPr>
          <w:rFonts w:ascii="AR P丸ゴシック体M" w:eastAsia="AR P丸ゴシック体M" w:hint="eastAsia"/>
        </w:rPr>
        <w:t>。</w:t>
      </w:r>
      <w:r>
        <w:rPr>
          <w:rFonts w:ascii="AR P丸ゴシック体M" w:eastAsia="AR P丸ゴシック体M"/>
        </w:rPr>
        <w:br/>
      </w:r>
      <w:r>
        <w:rPr>
          <w:rFonts w:ascii="AR P丸ゴシック体M" w:eastAsia="AR P丸ゴシック体M" w:hint="eastAsia"/>
        </w:rPr>
        <w:t xml:space="preserve">　指導員から親御さんへ連絡をいれますので、稽古中は電話を受けやすくしておいてください。</w:t>
      </w:r>
      <w:r w:rsidRPr="00B64BC5">
        <w:rPr>
          <w:rFonts w:ascii="AR P丸ゴシック体M" w:eastAsia="AR P丸ゴシック体M" w:hint="eastAsia"/>
        </w:rPr>
        <w:br/>
      </w:r>
      <w:r>
        <w:rPr>
          <w:rFonts w:ascii="AR P丸ゴシック体M" w:eastAsia="AR P丸ゴシック体M"/>
        </w:rPr>
        <w:br/>
      </w:r>
    </w:p>
    <w:p w:rsidR="000E52D1" w:rsidRDefault="000E52D1" w:rsidP="00CD013A">
      <w:pPr>
        <w:pStyle w:val="Web"/>
        <w:rPr>
          <w:rFonts w:ascii="AR P丸ゴシック体M" w:eastAsia="AR P丸ゴシック体M" w:hint="eastAsia"/>
        </w:rPr>
      </w:pPr>
      <w:r w:rsidRPr="00CD013A">
        <w:rPr>
          <w:rFonts w:ascii="AR P丸ゴシック体M" w:eastAsia="AR P丸ゴシック体M" w:hint="eastAsia"/>
          <w:b/>
        </w:rPr>
        <w:t>▼稽古時のお願い</w:t>
      </w:r>
      <w:r w:rsidRPr="00B64BC5">
        <w:rPr>
          <w:rFonts w:ascii="AR P丸ゴシック体M" w:eastAsia="AR P丸ゴシック体M" w:hint="eastAsia"/>
        </w:rPr>
        <w:br/>
      </w:r>
      <w:r>
        <w:rPr>
          <w:rFonts w:ascii="AR P丸ゴシック体M" w:eastAsia="AR P丸ゴシック体M" w:hint="eastAsia"/>
        </w:rPr>
        <w:t>①</w:t>
      </w:r>
      <w:r w:rsidRPr="00B64BC5">
        <w:rPr>
          <w:rFonts w:ascii="AR P丸ゴシック体M" w:eastAsia="AR P丸ゴシック体M" w:hint="eastAsia"/>
        </w:rPr>
        <w:t>親御さんの見学は控えて頂き、</w:t>
      </w:r>
      <w:r w:rsidRPr="00D27DB5">
        <w:rPr>
          <w:rFonts w:ascii="AR P丸ゴシック体M" w:eastAsia="AR P丸ゴシック体M" w:hint="eastAsia"/>
          <w:color w:val="FF0000"/>
        </w:rPr>
        <w:t>送迎のみ行って頂くようにご協力</w:t>
      </w:r>
      <w:r w:rsidRPr="00B64BC5">
        <w:rPr>
          <w:rFonts w:ascii="AR P丸ゴシック体M" w:eastAsia="AR P丸ゴシック体M" w:hint="eastAsia"/>
        </w:rPr>
        <w:t>をお願い致します。</w:t>
      </w:r>
      <w:r w:rsidRPr="00B64BC5">
        <w:rPr>
          <w:rFonts w:ascii="AR P丸ゴシック体M" w:eastAsia="AR P丸ゴシック体M" w:hint="eastAsia"/>
        </w:rPr>
        <w:br/>
      </w:r>
      <w:r>
        <w:rPr>
          <w:rFonts w:ascii="AR P丸ゴシック体M" w:eastAsia="AR P丸ゴシック体M" w:hint="eastAsia"/>
        </w:rPr>
        <w:t xml:space="preserve">　稽古時間は、時間厳守で行います。</w:t>
      </w:r>
      <w:r>
        <w:rPr>
          <w:rFonts w:ascii="AR P丸ゴシック体M" w:eastAsia="AR P丸ゴシック体M"/>
        </w:rPr>
        <w:br/>
      </w:r>
      <w:r>
        <w:rPr>
          <w:rFonts w:ascii="AR P丸ゴシック体M" w:eastAsia="AR P丸ゴシック体M" w:hint="eastAsia"/>
        </w:rPr>
        <w:t xml:space="preserve">　</w:t>
      </w:r>
      <w:r w:rsidRPr="00B64BC5">
        <w:rPr>
          <w:rFonts w:ascii="AR P丸ゴシック体M" w:eastAsia="AR P丸ゴシック体M" w:hint="eastAsia"/>
        </w:rPr>
        <w:t>（未就学児で、親御さんが必要な場合と入会見学は除く）</w:t>
      </w:r>
      <w:r>
        <w:rPr>
          <w:rFonts w:ascii="AR P丸ゴシック体M" w:eastAsia="AR P丸ゴシック体M"/>
        </w:rPr>
        <w:br/>
      </w:r>
      <w:r>
        <w:rPr>
          <w:rFonts w:ascii="AR P丸ゴシック体M" w:eastAsia="AR P丸ゴシック体M" w:hint="eastAsia"/>
        </w:rPr>
        <w:lastRenderedPageBreak/>
        <w:t>②</w:t>
      </w:r>
      <w:r w:rsidRPr="00B64BC5">
        <w:rPr>
          <w:rFonts w:ascii="AR P丸ゴシック体M" w:eastAsia="AR P丸ゴシック体M" w:hint="eastAsia"/>
        </w:rPr>
        <w:t>暫くの間、指導員補佐の参加は中止し、最低限の指導員で稽古を行なう。</w:t>
      </w:r>
      <w:r w:rsidRPr="00B64BC5">
        <w:rPr>
          <w:rFonts w:ascii="AR P丸ゴシック体M" w:eastAsia="AR P丸ゴシック体M" w:hint="eastAsia"/>
        </w:rPr>
        <w:br/>
      </w:r>
      <w:r>
        <w:rPr>
          <w:rFonts w:ascii="AR P丸ゴシック体M" w:eastAsia="AR P丸ゴシック体M" w:hint="eastAsia"/>
        </w:rPr>
        <w:t>③</w:t>
      </w:r>
      <w:r w:rsidRPr="00D27DB5">
        <w:rPr>
          <w:rFonts w:ascii="AR P丸ゴシック体M" w:eastAsia="AR P丸ゴシック体M" w:hint="eastAsia"/>
          <w:color w:val="FF0000"/>
        </w:rPr>
        <w:t>マスクを着用</w:t>
      </w:r>
      <w:r w:rsidRPr="00B64BC5">
        <w:rPr>
          <w:rFonts w:ascii="AR P丸ゴシック体M" w:eastAsia="AR P丸ゴシック体M" w:hint="eastAsia"/>
        </w:rPr>
        <w:t>してください（飛沫防止の為、ウレタンマスクが呼吸しやすいと思います）。</w:t>
      </w:r>
      <w:r>
        <w:rPr>
          <w:rFonts w:ascii="AR P丸ゴシック体M" w:eastAsia="AR P丸ゴシック体M"/>
        </w:rPr>
        <w:br/>
      </w:r>
      <w:r>
        <w:rPr>
          <w:rFonts w:ascii="AR P丸ゴシック体M" w:eastAsia="AR P丸ゴシック体M" w:hint="eastAsia"/>
        </w:rPr>
        <w:t xml:space="preserve">　</w:t>
      </w:r>
      <w:r w:rsidRPr="00B64BC5">
        <w:rPr>
          <w:rFonts w:ascii="AR P丸ゴシック体M" w:eastAsia="AR P丸ゴシック体M" w:hint="eastAsia"/>
        </w:rPr>
        <w:t>気分が悪くなった際は、</w:t>
      </w:r>
      <w:r>
        <w:rPr>
          <w:rFonts w:ascii="AR P丸ゴシック体M" w:eastAsia="AR P丸ゴシック体M" w:hint="eastAsia"/>
        </w:rPr>
        <w:t>無理せずマスクを外し外気の空気を吸ってください。</w:t>
      </w:r>
      <w:r>
        <w:rPr>
          <w:rFonts w:ascii="AR P丸ゴシック体M" w:eastAsia="AR P丸ゴシック体M"/>
        </w:rPr>
        <w:br/>
      </w:r>
      <w:r>
        <w:rPr>
          <w:rFonts w:ascii="AR P丸ゴシック体M" w:eastAsia="AR P丸ゴシック体M" w:hint="eastAsia"/>
        </w:rPr>
        <w:t>（その際の</w:t>
      </w:r>
      <w:r w:rsidRPr="00B64BC5">
        <w:rPr>
          <w:rFonts w:ascii="AR P丸ゴシック体M" w:eastAsia="AR P丸ゴシック体M" w:hint="eastAsia"/>
        </w:rPr>
        <w:t>会話禁止）。</w:t>
      </w:r>
      <w:r>
        <w:rPr>
          <w:rFonts w:ascii="AR P丸ゴシック体M" w:eastAsia="AR P丸ゴシック体M"/>
        </w:rPr>
        <w:br/>
      </w:r>
      <w:r>
        <w:rPr>
          <w:rFonts w:ascii="AR P丸ゴシック体M" w:eastAsia="AR P丸ゴシック体M" w:hint="eastAsia"/>
        </w:rPr>
        <w:t>④</w:t>
      </w:r>
      <w:r w:rsidRPr="00B64BC5">
        <w:rPr>
          <w:rFonts w:ascii="AR P丸ゴシック体M" w:eastAsia="AR P丸ゴシック体M" w:hint="eastAsia"/>
        </w:rPr>
        <w:t>少年部の皆勤賞は、当面中止。</w:t>
      </w:r>
      <w:r w:rsidRPr="00B64BC5">
        <w:rPr>
          <w:rFonts w:ascii="AR P丸ゴシック体M" w:eastAsia="AR P丸ゴシック体M" w:hint="eastAsia"/>
        </w:rPr>
        <w:br/>
      </w:r>
      <w:r>
        <w:rPr>
          <w:rFonts w:ascii="AR P丸ゴシック体M" w:eastAsia="AR P丸ゴシック体M" w:hint="eastAsia"/>
        </w:rPr>
        <w:t>⑤</w:t>
      </w:r>
      <w:r w:rsidRPr="00B64BC5">
        <w:rPr>
          <w:rFonts w:ascii="AR P丸ゴシック体M" w:eastAsia="AR P丸ゴシック体M" w:hint="eastAsia"/>
        </w:rPr>
        <w:t>少年部の試合稽古は、当面中止。</w:t>
      </w:r>
      <w:r w:rsidRPr="00B64BC5">
        <w:rPr>
          <w:rFonts w:ascii="AR P丸ゴシック体M" w:eastAsia="AR P丸ゴシック体M" w:hint="eastAsia"/>
        </w:rPr>
        <w:br/>
      </w:r>
      <w:r>
        <w:rPr>
          <w:rFonts w:ascii="AR P丸ゴシック体M" w:eastAsia="AR P丸ゴシック体M" w:hint="eastAsia"/>
        </w:rPr>
        <w:t>⑥審査会</w:t>
      </w:r>
      <w:r w:rsidRPr="00B64BC5">
        <w:rPr>
          <w:rFonts w:ascii="AR P丸ゴシック体M" w:eastAsia="AR P丸ゴシック体M" w:hint="eastAsia"/>
        </w:rPr>
        <w:t>未定。</w:t>
      </w:r>
    </w:p>
    <w:p w:rsidR="000E52D1" w:rsidRPr="0012297D" w:rsidRDefault="000E52D1" w:rsidP="0004577A">
      <w:pPr>
        <w:pStyle w:val="Web"/>
        <w:rPr>
          <w:rFonts w:ascii="AR P丸ゴシック体M" w:eastAsia="AR P丸ゴシック体M" w:hint="eastAsia"/>
        </w:rPr>
      </w:pPr>
      <w:r w:rsidRPr="00CD013A">
        <w:rPr>
          <w:rFonts w:ascii="AR P丸ゴシック体M" w:eastAsia="AR P丸ゴシック体M" w:hint="eastAsia"/>
          <w:b/>
        </w:rPr>
        <w:t>▼稽古方法と集合時間変更</w:t>
      </w:r>
      <w:r>
        <w:rPr>
          <w:rFonts w:ascii="AR P丸ゴシック体M" w:eastAsia="AR P丸ゴシック体M"/>
        </w:rPr>
        <w:br/>
      </w:r>
      <w:r>
        <w:rPr>
          <w:rFonts w:ascii="AR P丸ゴシック体M" w:eastAsia="AR P丸ゴシック体M" w:hAnsi="Century Gothic" w:hint="eastAsia"/>
          <w:color w:val="444444"/>
          <w:spacing w:val="-2"/>
          <w:szCs w:val="21"/>
          <w:shd w:val="clear" w:color="auto" w:fill="FFFFFF"/>
        </w:rPr>
        <w:t>密を防ぐための対策</w:t>
      </w:r>
      <w:r w:rsidRPr="00CD013A">
        <w:rPr>
          <w:rFonts w:ascii="AR P丸ゴシック体M" w:eastAsia="AR P丸ゴシック体M" w:hAnsi="Century Gothic" w:hint="eastAsia"/>
          <w:color w:val="444444"/>
          <w:spacing w:val="-2"/>
          <w:szCs w:val="21"/>
          <w:shd w:val="clear" w:color="auto" w:fill="FFFFFF"/>
        </w:rPr>
        <w:t>となります</w:t>
      </w:r>
      <w:r>
        <w:rPr>
          <w:rFonts w:ascii="AR P丸ゴシック体M" w:eastAsia="AR P丸ゴシック体M" w:hAnsi="Century Gothic" w:hint="eastAsia"/>
          <w:color w:val="444444"/>
          <w:spacing w:val="-2"/>
          <w:szCs w:val="21"/>
          <w:shd w:val="clear" w:color="auto" w:fill="FFFFFF"/>
        </w:rPr>
        <w:t>。</w:t>
      </w:r>
      <w:r w:rsidRPr="0004577A">
        <w:rPr>
          <w:rFonts w:ascii="AR P丸ゴシック体M" w:eastAsia="AR P丸ゴシック体M" w:hAnsi="Century Gothic" w:hint="eastAsia"/>
          <w:color w:val="444444"/>
          <w:szCs w:val="21"/>
        </w:rPr>
        <w:br/>
      </w:r>
      <w:r>
        <w:rPr>
          <w:rFonts w:ascii="AR P丸ゴシック体M" w:eastAsia="AR P丸ゴシック体M" w:hint="eastAsia"/>
        </w:rPr>
        <w:t>①稽古はなるべくクラスを分けてし、合同稽古を避ける。換気を充分に行う。</w:t>
      </w:r>
      <w:r w:rsidRPr="0004577A">
        <w:rPr>
          <w:rFonts w:ascii="AR P丸ゴシック体M" w:eastAsia="AR P丸ゴシック体M" w:hAnsi="Century Gothic" w:hint="eastAsia"/>
          <w:color w:val="444444"/>
          <w:szCs w:val="21"/>
        </w:rPr>
        <w:br/>
      </w:r>
      <w:r>
        <w:rPr>
          <w:rFonts w:ascii="AR P丸ゴシック体M" w:eastAsia="AR P丸ゴシック体M" w:hAnsi="Century Gothic" w:hint="eastAsia"/>
          <w:color w:val="444444"/>
          <w:spacing w:val="-2"/>
          <w:szCs w:val="21"/>
          <w:shd w:val="clear" w:color="auto" w:fill="FFFFFF"/>
        </w:rPr>
        <w:t>■</w:t>
      </w:r>
      <w:r w:rsidRPr="0004577A">
        <w:rPr>
          <w:rFonts w:ascii="AR P丸ゴシック体M" w:eastAsia="AR P丸ゴシック体M" w:hAnsi="Century Gothic" w:hint="eastAsia"/>
          <w:color w:val="444444"/>
          <w:spacing w:val="-2"/>
          <w:szCs w:val="21"/>
          <w:shd w:val="clear" w:color="auto" w:fill="FFFFFF"/>
        </w:rPr>
        <w:t>東大和道場　仕切りを外さず、使用</w:t>
      </w:r>
      <w:r w:rsidRPr="0004577A">
        <w:rPr>
          <w:rFonts w:ascii="AR P丸ゴシック体M" w:eastAsia="AR P丸ゴシック体M" w:hAnsi="Century Gothic" w:hint="eastAsia"/>
          <w:color w:val="444444"/>
          <w:szCs w:val="21"/>
        </w:rPr>
        <w:br/>
      </w:r>
      <w:r>
        <w:rPr>
          <w:rFonts w:ascii="AR P丸ゴシック体M" w:eastAsia="AR P丸ゴシック体M" w:hAnsi="Century Gothic" w:hint="eastAsia"/>
          <w:color w:val="444444"/>
          <w:spacing w:val="-2"/>
          <w:szCs w:val="21"/>
          <w:shd w:val="clear" w:color="auto" w:fill="FFFFFF"/>
        </w:rPr>
        <w:t xml:space="preserve">　</w:t>
      </w:r>
      <w:r w:rsidRPr="0004577A">
        <w:rPr>
          <w:rFonts w:ascii="AR P丸ゴシック体M" w:eastAsia="AR P丸ゴシック体M" w:hAnsi="Century Gothic" w:hint="eastAsia"/>
          <w:color w:val="444444"/>
          <w:spacing w:val="-2"/>
          <w:szCs w:val="21"/>
          <w:shd w:val="clear" w:color="auto" w:fill="FFFFFF"/>
        </w:rPr>
        <w:t>第一集会室　 白から青まで</w:t>
      </w:r>
      <w:r w:rsidRPr="0004577A">
        <w:rPr>
          <w:rFonts w:ascii="AR P丸ゴシック体M" w:eastAsia="AR P丸ゴシック体M" w:hAnsi="Century Gothic" w:hint="eastAsia"/>
          <w:color w:val="444444"/>
          <w:szCs w:val="21"/>
        </w:rPr>
        <w:br/>
      </w:r>
      <w:r>
        <w:rPr>
          <w:rFonts w:ascii="AR P丸ゴシック体M" w:eastAsia="AR P丸ゴシック体M" w:hAnsi="Century Gothic" w:hint="eastAsia"/>
          <w:color w:val="444444"/>
          <w:spacing w:val="-2"/>
          <w:szCs w:val="21"/>
          <w:shd w:val="clear" w:color="auto" w:fill="FFFFFF"/>
        </w:rPr>
        <w:t xml:space="preserve">　</w:t>
      </w:r>
      <w:r w:rsidRPr="0004577A">
        <w:rPr>
          <w:rFonts w:ascii="AR P丸ゴシック体M" w:eastAsia="AR P丸ゴシック体M" w:hAnsi="Century Gothic" w:hint="eastAsia"/>
          <w:color w:val="444444"/>
          <w:spacing w:val="-2"/>
          <w:szCs w:val="21"/>
          <w:shd w:val="clear" w:color="auto" w:fill="FFFFFF"/>
        </w:rPr>
        <w:t>第二集会室　黄以上</w:t>
      </w:r>
      <w:r w:rsidRPr="0004577A">
        <w:rPr>
          <w:rFonts w:ascii="AR P丸ゴシック体M" w:eastAsia="AR P丸ゴシック体M" w:hAnsi="Century Gothic" w:hint="eastAsia"/>
          <w:color w:val="444444"/>
          <w:szCs w:val="21"/>
        </w:rPr>
        <w:br/>
      </w:r>
      <w:r>
        <w:rPr>
          <w:rFonts w:ascii="AR P丸ゴシック体M" w:eastAsia="AR P丸ゴシック体M" w:hAnsi="Century Gothic" w:hint="eastAsia"/>
          <w:color w:val="444444"/>
          <w:spacing w:val="-2"/>
          <w:szCs w:val="21"/>
          <w:shd w:val="clear" w:color="auto" w:fill="FFFFFF"/>
        </w:rPr>
        <w:t xml:space="preserve">■武蔵村山道場　</w:t>
      </w:r>
      <w:r>
        <w:rPr>
          <w:rFonts w:ascii="AR P丸ゴシック体M" w:eastAsia="AR P丸ゴシック体M" w:hAnsi="Century Gothic"/>
          <w:color w:val="444444"/>
          <w:spacing w:val="-2"/>
          <w:szCs w:val="21"/>
          <w:shd w:val="clear" w:color="auto" w:fill="FFFFFF"/>
        </w:rPr>
        <w:br/>
      </w:r>
      <w:r>
        <w:rPr>
          <w:rFonts w:ascii="AR P丸ゴシック体M" w:eastAsia="AR P丸ゴシック体M" w:hAnsi="Century Gothic" w:hint="eastAsia"/>
          <w:color w:val="444444"/>
          <w:spacing w:val="-2"/>
          <w:szCs w:val="21"/>
          <w:shd w:val="clear" w:color="auto" w:fill="FFFFFF"/>
        </w:rPr>
        <w:t xml:space="preserve">  １</w:t>
      </w:r>
      <w:r>
        <w:rPr>
          <w:rFonts w:ascii="AR P丸ゴシック体M" w:eastAsia="AR P丸ゴシック体M" w:hAnsi="Century Gothic"/>
          <w:color w:val="444444"/>
          <w:spacing w:val="-2"/>
          <w:szCs w:val="21"/>
          <w:shd w:val="clear" w:color="auto" w:fill="FFFFFF"/>
        </w:rPr>
        <w:t>F</w:t>
      </w:r>
      <w:r w:rsidRPr="0004577A">
        <w:rPr>
          <w:rFonts w:ascii="AR P丸ゴシック体M" w:eastAsia="AR P丸ゴシック体M" w:hAnsi="Century Gothic" w:hint="eastAsia"/>
          <w:color w:val="444444"/>
          <w:spacing w:val="-2"/>
          <w:szCs w:val="21"/>
          <w:shd w:val="clear" w:color="auto" w:fill="FFFFFF"/>
        </w:rPr>
        <w:t xml:space="preserve">　黄以上　</w:t>
      </w:r>
      <w:r>
        <w:rPr>
          <w:rFonts w:ascii="AR P丸ゴシック体M" w:eastAsia="AR P丸ゴシック体M" w:hAnsi="Century Gothic"/>
          <w:color w:val="444444"/>
          <w:spacing w:val="-2"/>
          <w:szCs w:val="21"/>
          <w:shd w:val="clear" w:color="auto" w:fill="FFFFFF"/>
        </w:rPr>
        <w:br/>
      </w:r>
      <w:r>
        <w:rPr>
          <w:rFonts w:ascii="AR P丸ゴシック体M" w:eastAsia="AR P丸ゴシック体M" w:hAnsi="Century Gothic" w:hint="eastAsia"/>
          <w:color w:val="444444"/>
          <w:spacing w:val="-2"/>
          <w:szCs w:val="21"/>
          <w:shd w:val="clear" w:color="auto" w:fill="FFFFFF"/>
        </w:rPr>
        <w:t xml:space="preserve">  </w:t>
      </w:r>
      <w:r w:rsidRPr="0004577A">
        <w:rPr>
          <w:rFonts w:ascii="AR P丸ゴシック体M" w:eastAsia="AR P丸ゴシック体M" w:hAnsi="Century Gothic" w:hint="eastAsia"/>
          <w:color w:val="444444"/>
          <w:spacing w:val="-2"/>
          <w:szCs w:val="21"/>
          <w:shd w:val="clear" w:color="auto" w:fill="FFFFFF"/>
        </w:rPr>
        <w:t>２F　白から青まで</w:t>
      </w:r>
      <w:r w:rsidRPr="0004577A">
        <w:rPr>
          <w:rFonts w:ascii="AR P丸ゴシック体M" w:eastAsia="AR P丸ゴシック体M" w:hAnsi="Century Gothic" w:hint="eastAsia"/>
          <w:color w:val="444444"/>
          <w:szCs w:val="21"/>
        </w:rPr>
        <w:br/>
      </w:r>
      <w:r>
        <w:rPr>
          <w:rFonts w:ascii="AR P丸ゴシック体M" w:eastAsia="AR P丸ゴシック体M" w:hAnsi="ＭＳ 明朝" w:cs="ＭＳ 明朝" w:hint="eastAsia"/>
          <w:color w:val="444444"/>
          <w:spacing w:val="-2"/>
          <w:szCs w:val="21"/>
          <w:shd w:val="clear" w:color="auto" w:fill="FFFFFF"/>
        </w:rPr>
        <w:t>②</w:t>
      </w:r>
      <w:r>
        <w:rPr>
          <w:rFonts w:ascii="AR P丸ゴシック体M" w:eastAsia="AR P丸ゴシック体M" w:hAnsi="Century Gothic" w:hint="eastAsia"/>
          <w:color w:val="444444"/>
          <w:spacing w:val="-2"/>
          <w:szCs w:val="21"/>
          <w:shd w:val="clear" w:color="auto" w:fill="FFFFFF"/>
        </w:rPr>
        <w:t>集合時間と解散時間</w:t>
      </w:r>
      <w:r w:rsidRPr="0004577A">
        <w:rPr>
          <w:rFonts w:ascii="AR P丸ゴシック体M" w:eastAsia="AR P丸ゴシック体M" w:hAnsi="Century Gothic" w:hint="eastAsia"/>
          <w:color w:val="444444"/>
          <w:szCs w:val="21"/>
        </w:rPr>
        <w:br/>
      </w:r>
      <w:r w:rsidRPr="00D27DB5">
        <w:rPr>
          <w:rFonts w:ascii="AR P丸ゴシック体M" w:eastAsia="AR P丸ゴシック体M" w:hAnsi="Century Gothic" w:hint="eastAsia"/>
          <w:color w:val="FF0000"/>
          <w:spacing w:val="-2"/>
          <w:szCs w:val="21"/>
          <w:shd w:val="clear" w:color="auto" w:fill="FFFFFF"/>
        </w:rPr>
        <w:t>19：00～20：00　白から青帯まで</w:t>
      </w:r>
      <w:r w:rsidRPr="00D27DB5">
        <w:rPr>
          <w:rFonts w:ascii="AR P丸ゴシック体M" w:eastAsia="AR P丸ゴシック体M" w:hAnsi="Century Gothic" w:hint="eastAsia"/>
          <w:color w:val="FF0000"/>
          <w:szCs w:val="21"/>
        </w:rPr>
        <w:br/>
      </w:r>
      <w:r w:rsidRPr="00D27DB5">
        <w:rPr>
          <w:rFonts w:ascii="AR P丸ゴシック体M" w:eastAsia="AR P丸ゴシック体M" w:hAnsi="Century Gothic" w:hint="eastAsia"/>
          <w:color w:val="FF0000"/>
          <w:spacing w:val="-2"/>
          <w:szCs w:val="21"/>
          <w:shd w:val="clear" w:color="auto" w:fill="FFFFFF"/>
        </w:rPr>
        <w:t>18：50～19：50　黄以上</w:t>
      </w:r>
      <w:r w:rsidRPr="00D27DB5">
        <w:rPr>
          <w:rFonts w:ascii="AR P丸ゴシック体M" w:eastAsia="AR P丸ゴシック体M" w:hAnsi="Century Gothic" w:hint="eastAsia"/>
          <w:color w:val="FF0000"/>
          <w:szCs w:val="21"/>
        </w:rPr>
        <w:br/>
      </w:r>
      <w:r>
        <w:rPr>
          <w:rFonts w:ascii="AR P丸ゴシック体M" w:eastAsia="AR P丸ゴシック体M" w:hAnsi="Century Gothic" w:hint="eastAsia"/>
          <w:color w:val="444444"/>
          <w:spacing w:val="-2"/>
          <w:szCs w:val="21"/>
          <w:shd w:val="clear" w:color="auto" w:fill="FFFFFF"/>
        </w:rPr>
        <w:t>指導に熱が入り、稽古時間が押しておりましたが、時間</w:t>
      </w:r>
      <w:r w:rsidRPr="0004577A">
        <w:rPr>
          <w:rFonts w:ascii="AR P丸ゴシック体M" w:eastAsia="AR P丸ゴシック体M" w:hAnsi="Century Gothic" w:hint="eastAsia"/>
          <w:color w:val="444444"/>
          <w:spacing w:val="-2"/>
          <w:szCs w:val="21"/>
          <w:shd w:val="clear" w:color="auto" w:fill="FFFFFF"/>
        </w:rPr>
        <w:t>厳守で</w:t>
      </w:r>
      <w:r>
        <w:rPr>
          <w:rFonts w:ascii="AR P丸ゴシック体M" w:eastAsia="AR P丸ゴシック体M" w:hAnsi="Century Gothic" w:hint="eastAsia"/>
          <w:color w:val="444444"/>
          <w:spacing w:val="-2"/>
          <w:szCs w:val="21"/>
          <w:shd w:val="clear" w:color="auto" w:fill="FFFFFF"/>
        </w:rPr>
        <w:t>当面</w:t>
      </w:r>
      <w:r w:rsidRPr="0004577A">
        <w:rPr>
          <w:rFonts w:ascii="AR P丸ゴシック体M" w:eastAsia="AR P丸ゴシック体M" w:hAnsi="Century Gothic" w:hint="eastAsia"/>
          <w:color w:val="444444"/>
          <w:spacing w:val="-2"/>
          <w:szCs w:val="21"/>
          <w:shd w:val="clear" w:color="auto" w:fill="FFFFFF"/>
        </w:rPr>
        <w:t>実施。</w:t>
      </w:r>
      <w:r w:rsidRPr="0004577A">
        <w:rPr>
          <w:rFonts w:ascii="AR P丸ゴシック体M" w:eastAsia="AR P丸ゴシック体M" w:hAnsi="Century Gothic" w:hint="eastAsia"/>
          <w:color w:val="444444"/>
          <w:szCs w:val="21"/>
        </w:rPr>
        <w:br/>
      </w:r>
      <w:r>
        <w:rPr>
          <w:rFonts w:ascii="AR P丸ゴシック体M" w:eastAsia="AR P丸ゴシック体M" w:hAnsi="ＭＳ 明朝" w:cs="ＭＳ 明朝" w:hint="eastAsia"/>
          <w:color w:val="444444"/>
          <w:spacing w:val="-2"/>
          <w:szCs w:val="21"/>
          <w:shd w:val="clear" w:color="auto" w:fill="FFFFFF"/>
        </w:rPr>
        <w:t>③</w:t>
      </w:r>
      <w:r>
        <w:rPr>
          <w:rFonts w:ascii="AR P丸ゴシック体M" w:eastAsia="AR P丸ゴシック体M" w:hint="eastAsia"/>
        </w:rPr>
        <w:t>当面</w:t>
      </w:r>
      <w:r w:rsidRPr="00B64BC5">
        <w:rPr>
          <w:rFonts w:ascii="AR P丸ゴシック体M" w:eastAsia="AR P丸ゴシック体M" w:hint="eastAsia"/>
        </w:rPr>
        <w:t>スパーリング中止とし、テクニカル</w:t>
      </w:r>
      <w:r>
        <w:rPr>
          <w:rFonts w:ascii="AR P丸ゴシック体M" w:eastAsia="AR P丸ゴシック体M" w:hint="eastAsia"/>
        </w:rPr>
        <w:t>や基本動作を中心に実施</w:t>
      </w:r>
      <w:r w:rsidRPr="00B64BC5">
        <w:rPr>
          <w:rFonts w:ascii="AR P丸ゴシック体M" w:eastAsia="AR P丸ゴシック体M" w:hint="eastAsia"/>
        </w:rPr>
        <w:t>。</w:t>
      </w:r>
      <w:r>
        <w:rPr>
          <w:rFonts w:ascii="AR P丸ゴシック体M" w:eastAsia="AR P丸ゴシック体M"/>
        </w:rPr>
        <w:br/>
      </w:r>
      <w:r w:rsidRPr="0004577A">
        <w:rPr>
          <w:rFonts w:ascii="AR P丸ゴシック体M" w:eastAsia="AR P丸ゴシック体M" w:hint="eastAsia"/>
          <w:sz w:val="32"/>
        </w:rPr>
        <w:br/>
      </w:r>
      <w:r w:rsidRPr="00B64BC5">
        <w:rPr>
          <w:rFonts w:ascii="AR P丸ゴシック体M" w:eastAsia="AR P丸ゴシック体M" w:hint="eastAsia"/>
        </w:rPr>
        <w:t>▼帰宅時のお願い</w:t>
      </w:r>
      <w:r w:rsidRPr="00B64BC5">
        <w:rPr>
          <w:rFonts w:ascii="AR P丸ゴシック体M" w:eastAsia="AR P丸ゴシック体M" w:hint="eastAsia"/>
        </w:rPr>
        <w:br/>
        <w:t>・手洗い、うがいを行ってください。</w:t>
      </w:r>
      <w:r w:rsidRPr="00B64BC5">
        <w:rPr>
          <w:rFonts w:ascii="AR P丸ゴシック体M" w:eastAsia="AR P丸ゴシック体M" w:hint="eastAsia"/>
        </w:rPr>
        <w:br/>
        <w:t>・お風呂に早く入ってください。</w:t>
      </w:r>
    </w:p>
    <w:p w:rsidR="000E52D1" w:rsidRPr="00B64BC5" w:rsidRDefault="000E52D1" w:rsidP="0004577A">
      <w:pPr>
        <w:rPr>
          <w:rFonts w:ascii="AR P丸ゴシック体M" w:eastAsia="AR P丸ゴシック体M" w:hAnsi="HG創英角ﾎﾟｯﾌﾟ体" w:cs="ＭＳ Ｐゴシック" w:hint="eastAsia"/>
          <w:b/>
          <w:bCs/>
          <w:sz w:val="24"/>
        </w:rPr>
      </w:pPr>
      <w:r w:rsidRPr="00B64BC5">
        <w:rPr>
          <w:rFonts w:ascii="AR P丸ゴシック体M" w:eastAsia="AR P丸ゴシック体M" w:hint="eastAsia"/>
          <w:noProof/>
        </w:rPr>
        <w:pict>
          <v:shape id="_x0000_s1026" type="#_x0000_t75" style="position:absolute;margin-left:384.8pt;margin-top:35.75pt;width:109.5pt;height:122pt;z-index:-251657216">
            <v:imagedata r:id="rId7" o:title="DOG FIGHTER"/>
          </v:shape>
        </w:pict>
      </w:r>
    </w:p>
    <w:sectPr w:rsidR="000E52D1" w:rsidRPr="00B64BC5">
      <w:pgSz w:w="12240" w:h="15840"/>
      <w:pgMar w:top="1985" w:right="1701" w:bottom="170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00002FF" w:usb1="4000205B" w:usb2="00000001"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qMmpS Pro W3">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HG創英角ﾎﾟｯﾌﾟ体">
    <w:panose1 w:val="040B0A09000000000000"/>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proofState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log" w:val="1"/>
  </w:docVars>
  <w:rsids>
    <w:rsidRoot w:val="000E52D1"/>
    <w:rsid w:val="000E52D1"/>
    <w:rsid w:val="001F2E1B"/>
    <w:rsid w:val="007B0AAE"/>
    <w:rsid w:val="00D65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docId w15:val="{3274EFAF-1CF0-4785-823D-BDECB97C2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next w:val="a"/>
    <w:uiPriority w:val="5"/>
    <w:qFormat/>
    <w:pPr>
      <w:spacing w:before="200" w:after="0"/>
      <w:outlineLvl w:val="0"/>
    </w:pPr>
    <w:rPr>
      <w:rFonts w:asciiTheme="majorHAnsi" w:eastAsiaTheme="majorEastAsia" w:hAnsiTheme="majorHAnsi" w:cstheme="majorBidi"/>
      <w:b/>
      <w:bCs/>
      <w:color w:val="323E4F" w:themeColor="text2" w:themeShade="BF"/>
      <w:sz w:val="30"/>
      <w:szCs w:val="36"/>
    </w:rPr>
  </w:style>
  <w:style w:type="paragraph" w:styleId="2">
    <w:name w:val="heading 2"/>
    <w:basedOn w:val="a"/>
    <w:next w:val="a"/>
    <w:uiPriority w:val="6"/>
    <w:qFormat/>
    <w:pPr>
      <w:spacing w:before="200" w:after="0"/>
      <w:outlineLvl w:val="1"/>
    </w:pPr>
    <w:rPr>
      <w:rFonts w:asciiTheme="majorHAnsi" w:eastAsiaTheme="majorEastAsia" w:hAnsiTheme="majorHAnsi" w:cstheme="majorBidi"/>
      <w:b/>
      <w:bCs/>
      <w:color w:val="323E4F" w:themeColor="text2" w:themeShade="BF"/>
      <w:sz w:val="26"/>
      <w:szCs w:val="32"/>
    </w:rPr>
  </w:style>
  <w:style w:type="paragraph" w:styleId="3">
    <w:name w:val="heading 3"/>
    <w:basedOn w:val="a"/>
    <w:next w:val="a"/>
    <w:uiPriority w:val="7"/>
    <w:qFormat/>
    <w:pPr>
      <w:spacing w:before="200" w:after="0"/>
      <w:outlineLvl w:val="2"/>
    </w:pPr>
    <w:rPr>
      <w:rFonts w:asciiTheme="majorHAnsi" w:eastAsiaTheme="majorEastAsia" w:hAnsiTheme="majorHAnsi" w:cstheme="majorBidi"/>
      <w:b/>
      <w:bCs/>
      <w:color w:val="323E4F" w:themeColor="text2" w:themeShade="BF"/>
      <w:szCs w:val="28"/>
    </w:rPr>
  </w:style>
  <w:style w:type="paragraph" w:styleId="4">
    <w:name w:val="heading 4"/>
    <w:basedOn w:val="a"/>
    <w:next w:val="a"/>
    <w:uiPriority w:val="8"/>
    <w:qFormat/>
    <w:pPr>
      <w:spacing w:before="200" w:after="0"/>
      <w:outlineLvl w:val="3"/>
    </w:pPr>
    <w:rPr>
      <w:rFonts w:asciiTheme="majorHAnsi" w:eastAsiaTheme="majorEastAsia" w:hAnsiTheme="majorHAnsi" w:cstheme="majorBidi"/>
      <w:color w:val="323E4F" w:themeColor="text2" w:themeShade="BF"/>
      <w:szCs w:val="28"/>
    </w:rPr>
  </w:style>
  <w:style w:type="paragraph" w:styleId="5">
    <w:name w:val="heading 5"/>
    <w:basedOn w:val="a"/>
    <w:next w:val="a"/>
    <w:uiPriority w:val="9"/>
    <w:qFormat/>
    <w:pPr>
      <w:spacing w:before="200" w:after="0"/>
      <w:outlineLvl w:val="4"/>
    </w:pPr>
    <w:rPr>
      <w:rFonts w:asciiTheme="majorHAnsi" w:eastAsiaTheme="majorEastAsia" w:hAnsiTheme="majorHAnsi" w:cstheme="majorBidi"/>
      <w:i/>
      <w:iCs/>
      <w:color w:val="323E4F" w:themeColor="text2" w:themeShade="BF"/>
      <w:szCs w:val="28"/>
    </w:rPr>
  </w:style>
  <w:style w:type="paragraph" w:styleId="6">
    <w:name w:val="heading 6"/>
    <w:basedOn w:val="a"/>
    <w:next w:val="a"/>
    <w:uiPriority w:val="10"/>
    <w:qFormat/>
    <w:pPr>
      <w:spacing w:before="200" w:after="0"/>
      <w:outlineLvl w:val="5"/>
    </w:pPr>
    <w:rPr>
      <w:rFonts w:asciiTheme="majorHAnsi" w:eastAsiaTheme="majorEastAsia" w:hAnsiTheme="majorHAnsi" w:cstheme="majorBidi"/>
      <w:b/>
      <w:bCs/>
      <w:color w:val="323E4F" w:themeColor="text2" w:themeShade="BF"/>
      <w:sz w:val="2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ublishwithline">
    <w:name w:val="Publish with line"/>
    <w:semiHidden/>
    <w:qFormat/>
    <w:pPr>
      <w:spacing w:after="0"/>
    </w:pPr>
    <w:rPr>
      <w:rFonts w:asciiTheme="majorHAnsi" w:eastAsiaTheme="majorEastAsia" w:hAnsiTheme="majorHAnsi" w:cstheme="majorBidi"/>
      <w:b/>
      <w:bCs/>
      <w:color w:val="262626"/>
      <w:sz w:val="32"/>
      <w:szCs w:val="38"/>
    </w:rPr>
  </w:style>
  <w:style w:type="paragraph" w:customStyle="1" w:styleId="PublishStatus">
    <w:name w:val="Publish Status"/>
    <w:basedOn w:val="a"/>
    <w:semiHidden/>
    <w:pPr>
      <w:pBdr>
        <w:top w:val="single" w:sz="8" w:space="1" w:color="E1E1E1"/>
        <w:left w:val="single" w:sz="8" w:space="2" w:color="F0F0F0"/>
        <w:bottom w:val="single" w:sz="8" w:space="1" w:color="E1E1E1"/>
        <w:right w:val="single" w:sz="8" w:space="2" w:color="F0F0F0"/>
      </w:pBdr>
      <w:shd w:val="clear" w:color="auto" w:fill="F0F0F0"/>
      <w:spacing w:before="100" w:after="100"/>
    </w:pPr>
    <w:rPr>
      <w:rFonts w:ascii="Segoe UI" w:hAnsi="Segoe UI"/>
      <w:color w:val="444444"/>
      <w:sz w:val="18"/>
      <w:szCs w:val="26"/>
    </w:rPr>
  </w:style>
  <w:style w:type="paragraph" w:customStyle="1" w:styleId="PublishStatusAccessible">
    <w:name w:val="PublishStatus_Accessible"/>
    <w:basedOn w:val="a"/>
    <w:semiHidden/>
    <w:pPr>
      <w:pBdr>
        <w:top w:val="single" w:sz="4" w:space="1" w:color="444444"/>
        <w:left w:val="single" w:sz="4" w:space="4" w:color="444444"/>
        <w:bottom w:val="single" w:sz="4" w:space="1" w:color="444444"/>
        <w:right w:val="single" w:sz="4" w:space="4" w:color="444444"/>
      </w:pBdr>
      <w:spacing w:before="100" w:after="100"/>
    </w:pPr>
    <w:rPr>
      <w:sz w:val="18"/>
      <w:szCs w:val="26"/>
    </w:rPr>
  </w:style>
  <w:style w:type="character" w:styleId="a3">
    <w:name w:val="Placeholder Text"/>
    <w:basedOn w:val="a0"/>
    <w:uiPriority w:val="99"/>
    <w:semiHidden/>
    <w:rPr>
      <w:color w:val="808080"/>
    </w:rPr>
  </w:style>
  <w:style w:type="paragraph" w:customStyle="1" w:styleId="Account">
    <w:name w:val="Account"/>
    <w:semiHidden/>
    <w:pPr>
      <w:tabs>
        <w:tab w:val="left" w:pos="72"/>
        <w:tab w:val="left" w:pos="1267"/>
      </w:tabs>
      <w:spacing w:after="0"/>
    </w:pPr>
    <w:rPr>
      <w:rFonts w:ascii="Segoe UI" w:eastAsia="Segoe UI" w:hAnsi="Segoe UI" w:cs="Segoe UI"/>
      <w:color w:val="666666"/>
      <w:sz w:val="18"/>
      <w:szCs w:val="24"/>
    </w:rPr>
  </w:style>
  <w:style w:type="paragraph" w:customStyle="1" w:styleId="Categories">
    <w:name w:val="Categories"/>
    <w:basedOn w:val="Account"/>
    <w:semiHidden/>
  </w:style>
  <w:style w:type="paragraph" w:styleId="a4">
    <w:name w:val="List Paragraph"/>
    <w:basedOn w:val="a"/>
    <w:uiPriority w:val="34"/>
    <w:semiHidden/>
    <w:qFormat/>
    <w:rsid w:val="0059004B"/>
    <w:pPr>
      <w:ind w:left="720"/>
      <w:contextualSpacing/>
    </w:pPr>
  </w:style>
  <w:style w:type="paragraph" w:customStyle="1" w:styleId="PadderBetweenTitleandProperties">
    <w:name w:val="Padder Between Title and Properties"/>
    <w:basedOn w:val="a"/>
    <w:semiHidden/>
    <w:pPr>
      <w:spacing w:after="20"/>
    </w:pPr>
    <w:rPr>
      <w:sz w:val="2"/>
      <w:szCs w:val="2"/>
    </w:rPr>
  </w:style>
  <w:style w:type="paragraph" w:customStyle="1" w:styleId="PadderBetweenControlandBody">
    <w:name w:val="Padder Between Control and Body"/>
    <w:basedOn w:val="a"/>
    <w:next w:val="a"/>
    <w:semiHidden/>
    <w:pPr>
      <w:spacing w:after="120"/>
    </w:pPr>
    <w:rPr>
      <w:sz w:val="2"/>
      <w:szCs w:val="2"/>
    </w:rPr>
  </w:style>
  <w:style w:type="character" w:styleId="a5">
    <w:name w:val="Emphasis"/>
    <w:basedOn w:val="a0"/>
    <w:uiPriority w:val="22"/>
    <w:qFormat/>
    <w:rPr>
      <w:i/>
      <w:iCs/>
    </w:rPr>
  </w:style>
  <w:style w:type="character" w:styleId="a6">
    <w:name w:val="Strong"/>
    <w:uiPriority w:val="22"/>
    <w:qFormat/>
    <w:rsid w:val="000E52D1"/>
    <w:rPr>
      <w:b/>
      <w:bCs/>
    </w:rPr>
  </w:style>
  <w:style w:type="paragraph" w:customStyle="1" w:styleId="underline">
    <w:name w:val="underline"/>
    <w:semiHidden/>
    <w:pPr>
      <w:pBdr>
        <w:bottom w:val="single" w:sz="8" w:space="2" w:color="C6C6C6"/>
      </w:pBdr>
      <w:spacing w:after="0"/>
    </w:pPr>
    <w:rPr>
      <w:sz w:val="2"/>
      <w:szCs w:val="2"/>
    </w:rPr>
  </w:style>
  <w:style w:type="paragraph" w:styleId="a7">
    <w:name w:val="Quote"/>
    <w:basedOn w:val="a"/>
    <w:next w:val="a"/>
    <w:uiPriority w:val="1"/>
    <w:qFormat/>
    <w:pPr>
      <w:ind w:left="720" w:right="720"/>
    </w:pPr>
    <w:rPr>
      <w:color w:val="000000" w:themeColor="text1"/>
    </w:rPr>
  </w:style>
  <w:style w:type="paragraph" w:styleId="Web">
    <w:name w:val="Normal (Web)"/>
    <w:basedOn w:val="a"/>
    <w:uiPriority w:val="99"/>
    <w:unhideWhenUsed/>
    <w:rsid w:val="000E52D1"/>
    <w:pPr>
      <w:spacing w:before="100" w:beforeAutospacing="1" w:after="100" w:afterAutospacing="1"/>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http://www.h6.dion.ne.jp/~ksk/img/header.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41\B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512082"/>
        <w:category>
          <w:name w:val="全般"/>
          <w:gallery w:val="placeholder"/>
        </w:category>
        <w:types>
          <w:type w:val="bbPlcHdr"/>
        </w:types>
        <w:behaviors>
          <w:behavior w:val="content"/>
        </w:behaviors>
        <w:guid w:val="{3C62FE66-8BE0-4637-B387-B5F13F87C42B}"/>
      </w:docPartPr>
      <w:docPartBody>
        <w:p w:rsidR="00000000" w:rsidRDefault="00697DF5">
          <w:r w:rsidRPr="002315B5">
            <w:rPr>
              <w:rStyle w:val="a3"/>
              <w:rFonts w:hint="eastAsia"/>
            </w:rPr>
            <w:t>[</w:t>
          </w:r>
          <w:r w:rsidRPr="002315B5">
            <w:rPr>
              <w:rStyle w:val="a3"/>
              <w:rFonts w:hint="eastAsia"/>
            </w:rPr>
            <w:t>ここに投稿タイトルを入力してください</w:t>
          </w:r>
          <w:r w:rsidRPr="002315B5">
            <w:rPr>
              <w:rStyle w:val="a3"/>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00002FF" w:usb1="4000205B" w:usb2="00000001"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qMmpS Pro W3">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HG創英角ﾎﾟｯﾌﾟ体">
    <w:panose1 w:val="040B0A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DF5"/>
    <w:rsid w:val="00697DF5"/>
    <w:rsid w:val="009F7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97DF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logPostInfo xmlns="http://www.microsoft.com/Office/Word/BlogTool">
  <PostTitle/>
  <PostDate/>
  <PostID/>
  <Category1/>
  <Category2/>
  <Category3/>
  <Category4/>
  <Category5/>
  <Category6/>
  <Category7/>
  <Category8/>
  <Category9/>
  <Category10/>
  <Account/>
  <Enclosure/>
  <ProviderInfo>
    <PostURL/>
    <API/>
    <Categories/>
    <Trackbacks/>
    <Enclosures/>
    <BlogName/>
    <ImagePostAddress/>
  </ProviderInfo>
  <DefaultAccountEnsured/>
</BlogPostInfo>
</file>

<file path=customXml/itemProps1.xml><?xml version="1.0" encoding="utf-8"?>
<ds:datastoreItem xmlns:ds="http://schemas.openxmlformats.org/officeDocument/2006/customXml" ds:itemID="{5F329CAD-B019-4FA6-9FEF-74898909AD20}">
  <ds:schemaRefs>
    <ds:schemaRef ds:uri="http://www.microsoft.com/Office/Word/BlogTool"/>
  </ds:schemaRefs>
</ds:datastoreItem>
</file>

<file path=docProps/app.xml><?xml version="1.0" encoding="utf-8"?>
<Properties xmlns="http://schemas.openxmlformats.org/officeDocument/2006/extended-properties" xmlns:vt="http://schemas.openxmlformats.org/officeDocument/2006/docPropsVTypes">
  <Template>Blog</Template>
  <TotalTime>2</TotalTime>
  <Pages>3</Pages>
  <Words>224</Words>
  <Characters>1278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勝本剛</dc:creator>
  <cp:keywords/>
  <dc:description/>
  <cp:lastModifiedBy>勝本 剛</cp:lastModifiedBy>
  <cp:revision>1</cp:revision>
  <dcterms:created xsi:type="dcterms:W3CDTF">2020-06-25T05:57:00Z</dcterms:created>
  <dcterms:modified xsi:type="dcterms:W3CDTF">2020-06-25T06:31:00Z</dcterms:modified>
</cp:coreProperties>
</file>